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63" w:rsidRPr="00E30B78" w:rsidRDefault="00F526C9" w:rsidP="00A97E63">
      <w:pPr>
        <w:rPr>
          <w:rFonts w:ascii="HG丸ｺﾞｼｯｸM-PRO" w:eastAsia="HG丸ｺﾞｼｯｸM-PRO" w:hAnsi="HG丸ｺﾞｼｯｸM-PRO" w:cs="メイリオ"/>
          <w:noProof/>
          <w:sz w:val="28"/>
          <w:szCs w:val="28"/>
          <w:bdr w:val="single" w:sz="4" w:space="0" w:color="auto"/>
        </w:rPr>
      </w:pP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86AA0" wp14:editId="7A6F4FE4">
                <wp:simplePos x="0" y="0"/>
                <wp:positionH relativeFrom="column">
                  <wp:posOffset>508635</wp:posOffset>
                </wp:positionH>
                <wp:positionV relativeFrom="paragraph">
                  <wp:posOffset>287020</wp:posOffset>
                </wp:positionV>
                <wp:extent cx="5029200" cy="3857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E63" w:rsidRDefault="00F526C9" w:rsidP="00AF35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69076" wp14:editId="5270E3DF">
                                  <wp:extent cx="4267608" cy="35433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000" cy="354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.05pt;margin-top:22.6pt;width:396pt;height:30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" filled="f" stroked="f" strokeweight=".5pt">
                <v:textbox>
                  <w:txbxContent>
                    <w:p w:rsidR="00A97E63" w:rsidRDefault="00F526C9" w:rsidP="00AF35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69076" wp14:editId="5270E3DF">
                            <wp:extent cx="4267608" cy="35433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2000" cy="3546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B36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7B3ED" wp14:editId="0D7E6F81">
                <wp:simplePos x="0" y="0"/>
                <wp:positionH relativeFrom="column">
                  <wp:posOffset>2165350</wp:posOffset>
                </wp:positionH>
                <wp:positionV relativeFrom="paragraph">
                  <wp:posOffset>-7620</wp:posOffset>
                </wp:positionV>
                <wp:extent cx="1914525" cy="40005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A9D" w:rsidRPr="00B07912" w:rsidRDefault="00B07912" w:rsidP="00B0791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7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="00E22A9D" w:rsidRPr="00B07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会場案内</w:t>
                            </w:r>
                            <w:r w:rsidRPr="00B07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170.5pt;margin-top:-.6pt;width:150.7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" filled="f" stroked="f" strokeweight="2pt">
                <v:textbox>
                  <w:txbxContent>
                    <w:p w:rsidR="00E22A9D" w:rsidRPr="00B07912" w:rsidRDefault="00B07912" w:rsidP="00B0791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079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="00E22A9D" w:rsidRPr="00B079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会場案内</w:t>
                      </w:r>
                      <w:r w:rsidRPr="00B079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F3554" w:rsidRDefault="00AF3554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9F3DD1" w:rsidRDefault="009F3DD1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3407C3" w:rsidRPr="003407C3" w:rsidRDefault="00C60398" w:rsidP="003407C3">
      <w:pPr>
        <w:spacing w:line="240" w:lineRule="exac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3A21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〔</w:t>
      </w:r>
      <w:r w:rsidRPr="003A215E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アクセス〕</w:t>
      </w:r>
      <w:r w:rsidR="003407C3" w:rsidRPr="003407C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〒151-0053東京都渋谷区代々木３丁目２５－３</w:t>
      </w:r>
    </w:p>
    <w:p w:rsidR="003407C3" w:rsidRPr="003407C3" w:rsidRDefault="003407C3" w:rsidP="003407C3">
      <w:pPr>
        <w:spacing w:line="240" w:lineRule="exact"/>
        <w:ind w:firstLineChars="600" w:firstLine="1200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3407C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鉄道～ＪＲ線、小田急線・新宿駅南口／徒歩13分</w:t>
      </w:r>
    </w:p>
    <w:p w:rsidR="003407C3" w:rsidRPr="003407C3" w:rsidRDefault="003407C3" w:rsidP="003407C3">
      <w:pPr>
        <w:spacing w:line="240" w:lineRule="exact"/>
        <w:ind w:firstLineChars="600" w:firstLine="1200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3407C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地下鉄都営新宿線、京王新線・新宿駅／０番出口より徒歩6分</w:t>
      </w:r>
    </w:p>
    <w:p w:rsidR="003407C3" w:rsidRPr="003407C3" w:rsidRDefault="003407C3" w:rsidP="003407C3">
      <w:pPr>
        <w:spacing w:line="240" w:lineRule="exact"/>
        <w:ind w:firstLineChars="600" w:firstLine="1200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3407C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地下鉄都営大江戸線・都庁前駅／徒歩8分</w:t>
      </w:r>
    </w:p>
    <w:p w:rsidR="003407C3" w:rsidRPr="003407C3" w:rsidRDefault="003407C3" w:rsidP="003407C3">
      <w:pPr>
        <w:spacing w:line="240" w:lineRule="exac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3407C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</w:t>
      </w:r>
      <w:r w:rsidRPr="003407C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バス～京王バス《宿51》・西参道停留所／より徒歩3分</w:t>
      </w:r>
    </w:p>
    <w:p w:rsidR="00A97E63" w:rsidRPr="00210D5D" w:rsidRDefault="003407C3" w:rsidP="003407C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</w:t>
      </w:r>
      <w:r w:rsidR="00A97E63"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  <w:r w:rsidR="00A97E63" w:rsidRPr="00A97E63">
        <w:rPr>
          <w:rFonts w:ascii="HG丸ｺﾞｼｯｸM-PRO" w:eastAsia="HG丸ｺﾞｼｯｸM-PRO" w:hAnsi="HG丸ｺﾞｼｯｸM-PRO" w:cs="メイリオ"/>
          <w:sz w:val="28"/>
          <w:szCs w:val="28"/>
        </w:rPr>
        <w:t>---</w:t>
      </w:r>
      <w:r w:rsidR="00A97E63"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 w:rsidR="00A97E6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</w:t>
      </w:r>
      <w:r w:rsidR="00A97E63"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 w:rsidR="00A97E6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</w:t>
      </w:r>
      <w:r w:rsidR="00A97E63" w:rsidRPr="00210D5D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切り取らずにこのまま送付ください</w:t>
      </w:r>
      <w:r w:rsidR="00A97E63"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 w:rsidR="00A97E6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------------------</w:t>
      </w:r>
      <w:r w:rsidR="00A97E63"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</w:p>
    <w:p w:rsidR="00A97E63" w:rsidRPr="00210D5D" w:rsidRDefault="00A97E63" w:rsidP="00C72D1E">
      <w:pPr>
        <w:spacing w:line="276" w:lineRule="auto"/>
        <w:jc w:val="center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ＦＡＸ　０３－３２６８－０６３５　東社協　福祉部</w:t>
      </w:r>
      <w:r w:rsidRPr="00210D5D"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経営支援担当　行</w:t>
      </w:r>
    </w:p>
    <w:p w:rsidR="00AF3554" w:rsidRDefault="00AF3554" w:rsidP="008E0E95">
      <w:pPr>
        <w:spacing w:beforeLines="50" w:before="157" w:line="3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社会福祉法人の地域における公益的な取組み</w:t>
      </w:r>
      <w:r w:rsidR="00E22A9D" w:rsidRPr="008C37B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実践発表会</w:t>
      </w:r>
    </w:p>
    <w:p w:rsidR="008C37B3" w:rsidRDefault="00A97E63" w:rsidP="008E0E95">
      <w:pPr>
        <w:spacing w:beforeLines="50" w:before="157" w:line="3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8C37B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参加申込書</w:t>
      </w:r>
    </w:p>
    <w:p w:rsidR="008F2CA9" w:rsidRPr="00F526C9" w:rsidRDefault="008F2CA9" w:rsidP="008E0E95">
      <w:pPr>
        <w:spacing w:beforeLines="50" w:before="157" w:line="300" w:lineRule="exact"/>
        <w:jc w:val="center"/>
        <w:rPr>
          <w:rFonts w:ascii="HG丸ｺﾞｼｯｸM-PRO" w:eastAsia="HG丸ｺﾞｼｯｸM-PRO" w:hAnsi="HG丸ｺﾞｼｯｸM-PRO" w:cs="Times New Roman" w:hint="eastAsia"/>
          <w:b/>
          <w:color w:val="002060"/>
          <w:sz w:val="24"/>
          <w:szCs w:val="24"/>
        </w:rPr>
      </w:pPr>
      <w:r w:rsidRPr="00F526C9">
        <w:rPr>
          <w:rFonts w:ascii="HG丸ｺﾞｼｯｸM-PRO" w:eastAsia="HG丸ｺﾞｼｯｸM-PRO" w:hAnsi="HG丸ｺﾞｼｯｸM-PRO" w:cs="Times New Roman" w:hint="eastAsia"/>
          <w:b/>
          <w:color w:val="002060"/>
          <w:sz w:val="24"/>
          <w:szCs w:val="24"/>
        </w:rPr>
        <w:t>【参加希望日】　□10/2　□10/15　※日付ごとにお申込みください。</w:t>
      </w:r>
    </w:p>
    <w:tbl>
      <w:tblPr>
        <w:tblStyle w:val="ad"/>
        <w:tblpPr w:leftFromText="142" w:rightFromText="142" w:vertAnchor="text" w:horzAnchor="margin" w:tblpY="491"/>
        <w:tblW w:w="9497" w:type="dxa"/>
        <w:tblLayout w:type="fixed"/>
        <w:tblLook w:val="04A0" w:firstRow="1" w:lastRow="0" w:firstColumn="1" w:lastColumn="0" w:noHBand="0" w:noVBand="1"/>
      </w:tblPr>
      <w:tblGrid>
        <w:gridCol w:w="392"/>
        <w:gridCol w:w="3435"/>
        <w:gridCol w:w="392"/>
        <w:gridCol w:w="529"/>
        <w:gridCol w:w="4749"/>
      </w:tblGrid>
      <w:tr w:rsidR="008E0E95" w:rsidRPr="00AF3554" w:rsidTr="008E0E95">
        <w:trPr>
          <w:trHeight w:val="817"/>
        </w:trPr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4"/>
                <w:szCs w:val="24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4"/>
                <w:szCs w:val="24"/>
              </w:rPr>
              <w:t>ご所属</w:t>
            </w: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</w:rPr>
              <w:t>（社名、学校名・学部、法人・事業所名等、ご自身のご所属をご記入ください）</w:t>
            </w:r>
          </w:p>
        </w:tc>
      </w:tr>
      <w:tr w:rsidR="008E0E95" w:rsidRPr="00A97E63" w:rsidTr="008E0E95">
        <w:trPr>
          <w:trHeight w:val="718"/>
        </w:trPr>
        <w:tc>
          <w:tcPr>
            <w:tcW w:w="47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ＴＥＬ：　　　　（　　　　　　）</w:t>
            </w:r>
          </w:p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ＦＡＸ：　　　　（　　　　　　）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メールアドレス</w:t>
            </w:r>
          </w:p>
        </w:tc>
      </w:tr>
      <w:tr w:rsidR="008E0E95" w:rsidRPr="00A97E63" w:rsidTr="008E0E95">
        <w:trPr>
          <w:trHeight w:val="56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2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8E0E95" w:rsidRPr="00A97E63" w:rsidTr="008E0E95">
        <w:trPr>
          <w:trHeight w:val="63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2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8E0E95" w:rsidRPr="00A97E63" w:rsidTr="008E0E95">
        <w:trPr>
          <w:trHeight w:val="872"/>
        </w:trPr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95" w:rsidRPr="003407C3" w:rsidRDefault="008E0E95" w:rsidP="008E0E95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3407C3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備考　※車いすでの参加等、ご配慮が必要な事項がございましたらご記入ください。</w:t>
            </w:r>
          </w:p>
        </w:tc>
      </w:tr>
    </w:tbl>
    <w:p w:rsidR="008E0E95" w:rsidRPr="00F526C9" w:rsidRDefault="008E0E95" w:rsidP="00F526C9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color w:val="002060"/>
          <w:szCs w:val="21"/>
        </w:rPr>
      </w:pPr>
      <w:r w:rsidRPr="00F526C9">
        <w:rPr>
          <w:rFonts w:ascii="HG丸ｺﾞｼｯｸM-PRO" w:eastAsia="HG丸ｺﾞｼｯｸM-PRO" w:hAnsi="HG丸ｺﾞｼｯｸM-PRO" w:cs="Times New Roman" w:hint="eastAsia"/>
          <w:b/>
          <w:color w:val="002060"/>
          <w:szCs w:val="21"/>
        </w:rPr>
        <w:t>※時間帯は、両日とも１３時３０分～１７時です</w:t>
      </w:r>
      <w:bookmarkStart w:id="0" w:name="_GoBack"/>
      <w:bookmarkEnd w:id="0"/>
    </w:p>
    <w:p w:rsidR="00C72D1E" w:rsidRDefault="00AF3554" w:rsidP="00C72D1E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  <w:u w:val="thick"/>
        </w:rPr>
      </w:pPr>
      <w:r w:rsidRPr="003A215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 xml:space="preserve">申込締切　</w:t>
      </w:r>
      <w:r w:rsidR="003407C3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令和元</w:t>
      </w:r>
      <w:r w:rsidRPr="003A215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年</w:t>
      </w:r>
      <w:r w:rsidR="003407C3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９</w:t>
      </w:r>
      <w:r w:rsidRPr="003A215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月</w:t>
      </w:r>
      <w:r w:rsidR="003407C3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２０</w:t>
      </w:r>
      <w:r w:rsidR="00C72D1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日（</w:t>
      </w:r>
      <w:r w:rsidR="003407C3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金</w:t>
      </w:r>
      <w:r w:rsidRPr="003A215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）必着</w:t>
      </w:r>
    </w:p>
    <w:p w:rsidR="00C72D1E" w:rsidRPr="00C72D1E" w:rsidRDefault="00AF3554" w:rsidP="008E0E95">
      <w:pPr>
        <w:spacing w:line="260" w:lineRule="exact"/>
        <w:jc w:val="center"/>
        <w:rPr>
          <w:rFonts w:ascii="HG丸ｺﾞｼｯｸM-PRO" w:eastAsia="HG丸ｺﾞｼｯｸM-PRO" w:hAnsi="HG丸ｺﾞｼｯｸM-PRO" w:cs="Times New Roman"/>
          <w:b/>
          <w:sz w:val="22"/>
          <w:u w:val="thick"/>
        </w:rPr>
      </w:pPr>
      <w:r w:rsidRPr="00C72D1E">
        <w:rPr>
          <w:rFonts w:ascii="HG丸ｺﾞｼｯｸM-PRO" w:eastAsia="HG丸ｺﾞｼｯｸM-PRO" w:hAnsi="HG丸ｺﾞｼｯｸM-PRO" w:cs="Times New Roman" w:hint="eastAsia"/>
          <w:b/>
          <w:sz w:val="22"/>
        </w:rPr>
        <w:t>※</w:t>
      </w:r>
      <w:r w:rsidR="00C72D1E" w:rsidRPr="00C72D1E">
        <w:rPr>
          <w:rFonts w:ascii="HG丸ｺﾞｼｯｸM-PRO" w:eastAsia="HG丸ｺﾞｼｯｸM-PRO" w:hAnsi="HG丸ｺﾞｼｯｸM-PRO" w:cs="Times New Roman" w:hint="eastAsia"/>
          <w:b/>
          <w:sz w:val="22"/>
        </w:rPr>
        <w:t>先着順で、定員になり次第締め切りとなります。定員に達した場合はＨＰに掲載します。</w:t>
      </w:r>
    </w:p>
    <w:p w:rsidR="00AF3554" w:rsidRPr="00C72D1E" w:rsidRDefault="00AF3554" w:rsidP="008E0E95">
      <w:pPr>
        <w:spacing w:line="260" w:lineRule="exact"/>
        <w:ind w:firstLineChars="100" w:firstLine="221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C72D1E">
        <w:rPr>
          <w:rFonts w:ascii="HG丸ｺﾞｼｯｸM-PRO" w:eastAsia="HG丸ｺﾞｼｯｸM-PRO" w:hAnsi="HG丸ｺﾞｼｯｸM-PRO" w:cs="Times New Roman" w:hint="eastAsia"/>
          <w:b/>
          <w:sz w:val="22"/>
        </w:rPr>
        <w:t>参加券は発行しませんので</w:t>
      </w:r>
      <w:r w:rsidR="003A215E" w:rsidRPr="00C72D1E">
        <w:rPr>
          <w:rFonts w:ascii="HG丸ｺﾞｼｯｸM-PRO" w:eastAsia="HG丸ｺﾞｼｯｸM-PRO" w:hAnsi="HG丸ｺﾞｼｯｸM-PRO" w:cs="Times New Roman" w:hint="eastAsia"/>
          <w:b/>
          <w:sz w:val="22"/>
        </w:rPr>
        <w:t>、</w:t>
      </w:r>
      <w:r w:rsidRPr="00C72D1E">
        <w:rPr>
          <w:rFonts w:ascii="HG丸ｺﾞｼｯｸM-PRO" w:eastAsia="HG丸ｺﾞｼｯｸM-PRO" w:hAnsi="HG丸ｺﾞｼｯｸM-PRO" w:cs="Times New Roman" w:hint="eastAsia"/>
          <w:b/>
          <w:sz w:val="22"/>
        </w:rPr>
        <w:t>そのまま会場にお越しください</w:t>
      </w:r>
      <w:r w:rsidR="003A215E" w:rsidRPr="00C72D1E">
        <w:rPr>
          <w:rFonts w:ascii="HG丸ｺﾞｼｯｸM-PRO" w:eastAsia="HG丸ｺﾞｼｯｸM-PRO" w:hAnsi="HG丸ｺﾞｼｯｸM-PRO" w:cs="Times New Roman" w:hint="eastAsia"/>
          <w:b/>
          <w:sz w:val="22"/>
        </w:rPr>
        <w:t>。</w:t>
      </w:r>
    </w:p>
    <w:p w:rsidR="00F829DF" w:rsidRPr="009F3DD1" w:rsidRDefault="009F3DD1" w:rsidP="004A6C46">
      <w:pPr>
        <w:spacing w:line="20" w:lineRule="exact"/>
        <w:jc w:val="left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672737" wp14:editId="5B5855B3">
                <wp:simplePos x="0" y="0"/>
                <wp:positionH relativeFrom="column">
                  <wp:posOffset>-205740</wp:posOffset>
                </wp:positionH>
                <wp:positionV relativeFrom="paragraph">
                  <wp:posOffset>17145</wp:posOffset>
                </wp:positionV>
                <wp:extent cx="6572250" cy="581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D1" w:rsidRPr="009F3DD1" w:rsidRDefault="009F3DD1" w:rsidP="008E0E9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D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頂いた個人情報は、「社会福祉法人東京都社会福祉協議会 個人情報保護規程」に基づき、適切に処理いたします。</w:t>
                            </w:r>
                          </w:p>
                          <w:p w:rsidR="004468F5" w:rsidRDefault="009F3DD1" w:rsidP="008E0E9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D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▽東社協事業における個人情報保護の取組みについては、ホームページをご覧ください。</w:t>
                            </w:r>
                          </w:p>
                          <w:p w:rsidR="009F3DD1" w:rsidRDefault="00F526C9" w:rsidP="008E0E9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44480" w:rsidRPr="008C0B17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https://www.tcsw.tvac.or.jp/activity/privacy/index.html</w:t>
                              </w:r>
                            </w:hyperlink>
                          </w:p>
                          <w:p w:rsidR="00944480" w:rsidRPr="009F3DD1" w:rsidRDefault="00944480" w:rsidP="004468F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16.2pt;margin-top:1.35pt;width:517.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" filled="f" strokeweight=".5pt">
                <v:stroke dashstyle="1 1"/>
                <v:textbox>
                  <w:txbxContent>
                    <w:p w:rsidR="009F3DD1" w:rsidRPr="009F3DD1" w:rsidRDefault="009F3DD1" w:rsidP="008E0E9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D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頂いた個人情報は、「社会福祉法人東京都社会福祉協議会 個人情報保護規程」に基づき、適切に処理いたします。</w:t>
                      </w:r>
                    </w:p>
                    <w:p w:rsidR="004468F5" w:rsidRDefault="009F3DD1" w:rsidP="008E0E9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D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▽東社協事業における個人情報保護の取組みについては、ホームページをご覧ください。</w:t>
                      </w:r>
                    </w:p>
                    <w:p w:rsidR="009F3DD1" w:rsidRDefault="00F526C9" w:rsidP="008E0E95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1" w:history="1">
                        <w:r w:rsidR="00944480" w:rsidRPr="008C0B17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https://www.tcsw.tvac.or.jp/activity/privacy/index.html</w:t>
                        </w:r>
                      </w:hyperlink>
                    </w:p>
                    <w:p w:rsidR="00944480" w:rsidRPr="009F3DD1" w:rsidRDefault="00944480" w:rsidP="004468F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29DF" w:rsidRPr="009F3DD1" w:rsidSect="00B47AEC">
      <w:pgSz w:w="11906" w:h="16838" w:code="9"/>
      <w:pgMar w:top="567" w:right="1134" w:bottom="567" w:left="1134" w:header="720" w:footer="720" w:gutter="0"/>
      <w:cols w:space="425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A9" w:rsidRDefault="008F2CA9" w:rsidP="00867B72">
      <w:r>
        <w:separator/>
      </w:r>
    </w:p>
  </w:endnote>
  <w:endnote w:type="continuationSeparator" w:id="0">
    <w:p w:rsidR="008F2CA9" w:rsidRDefault="008F2CA9" w:rsidP="008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A9" w:rsidRDefault="008F2CA9" w:rsidP="00867B72">
      <w:r>
        <w:separator/>
      </w:r>
    </w:p>
  </w:footnote>
  <w:footnote w:type="continuationSeparator" w:id="0">
    <w:p w:rsidR="008F2CA9" w:rsidRDefault="008F2CA9" w:rsidP="0086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547"/>
    <w:multiLevelType w:val="hybridMultilevel"/>
    <w:tmpl w:val="14185070"/>
    <w:lvl w:ilvl="0" w:tplc="A67436E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A971C4"/>
    <w:multiLevelType w:val="hybridMultilevel"/>
    <w:tmpl w:val="41FA9E7C"/>
    <w:lvl w:ilvl="0" w:tplc="A3FA2AE0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9"/>
    <w:rsid w:val="00014F5A"/>
    <w:rsid w:val="0003018B"/>
    <w:rsid w:val="00030265"/>
    <w:rsid w:val="00057814"/>
    <w:rsid w:val="00085E6C"/>
    <w:rsid w:val="00095AA4"/>
    <w:rsid w:val="000A505C"/>
    <w:rsid w:val="000B7D9A"/>
    <w:rsid w:val="000D00C3"/>
    <w:rsid w:val="000D33BB"/>
    <w:rsid w:val="000D6341"/>
    <w:rsid w:val="000D7473"/>
    <w:rsid w:val="000E72A4"/>
    <w:rsid w:val="000E7378"/>
    <w:rsid w:val="000F02F6"/>
    <w:rsid w:val="000F1408"/>
    <w:rsid w:val="0010305C"/>
    <w:rsid w:val="00103993"/>
    <w:rsid w:val="0011318E"/>
    <w:rsid w:val="00125D0A"/>
    <w:rsid w:val="001275CD"/>
    <w:rsid w:val="001343B3"/>
    <w:rsid w:val="00144F61"/>
    <w:rsid w:val="001503A4"/>
    <w:rsid w:val="0017172B"/>
    <w:rsid w:val="0017185A"/>
    <w:rsid w:val="00172043"/>
    <w:rsid w:val="00177AE5"/>
    <w:rsid w:val="0018655E"/>
    <w:rsid w:val="001C24D6"/>
    <w:rsid w:val="001C3153"/>
    <w:rsid w:val="001D6685"/>
    <w:rsid w:val="001E1A5A"/>
    <w:rsid w:val="001E54B7"/>
    <w:rsid w:val="001F04B0"/>
    <w:rsid w:val="001F3279"/>
    <w:rsid w:val="001F3A79"/>
    <w:rsid w:val="001F5E70"/>
    <w:rsid w:val="00200EA5"/>
    <w:rsid w:val="00204382"/>
    <w:rsid w:val="00221F79"/>
    <w:rsid w:val="00222183"/>
    <w:rsid w:val="00251A6F"/>
    <w:rsid w:val="002603BF"/>
    <w:rsid w:val="00264F85"/>
    <w:rsid w:val="002A14E3"/>
    <w:rsid w:val="002A15F1"/>
    <w:rsid w:val="002A64DB"/>
    <w:rsid w:val="002A6982"/>
    <w:rsid w:val="002B5678"/>
    <w:rsid w:val="002B63D9"/>
    <w:rsid w:val="002D07F9"/>
    <w:rsid w:val="002D08E7"/>
    <w:rsid w:val="002E2CA8"/>
    <w:rsid w:val="002F6015"/>
    <w:rsid w:val="00300F20"/>
    <w:rsid w:val="003407C3"/>
    <w:rsid w:val="003510C8"/>
    <w:rsid w:val="00354B62"/>
    <w:rsid w:val="00356943"/>
    <w:rsid w:val="00377408"/>
    <w:rsid w:val="00387220"/>
    <w:rsid w:val="00396AEF"/>
    <w:rsid w:val="003A215E"/>
    <w:rsid w:val="003B3B36"/>
    <w:rsid w:val="003C1321"/>
    <w:rsid w:val="003D42E5"/>
    <w:rsid w:val="003E2D19"/>
    <w:rsid w:val="003F0558"/>
    <w:rsid w:val="00402ABF"/>
    <w:rsid w:val="00422A66"/>
    <w:rsid w:val="004318CB"/>
    <w:rsid w:val="004468F5"/>
    <w:rsid w:val="00450E6D"/>
    <w:rsid w:val="0045392C"/>
    <w:rsid w:val="004559FA"/>
    <w:rsid w:val="00460E70"/>
    <w:rsid w:val="00471BC0"/>
    <w:rsid w:val="00492BA3"/>
    <w:rsid w:val="0049557B"/>
    <w:rsid w:val="004A0FBD"/>
    <w:rsid w:val="004A40E4"/>
    <w:rsid w:val="004A6C46"/>
    <w:rsid w:val="004B01E0"/>
    <w:rsid w:val="004B1D22"/>
    <w:rsid w:val="004C3CEC"/>
    <w:rsid w:val="004D71FA"/>
    <w:rsid w:val="004D7515"/>
    <w:rsid w:val="004F0AE2"/>
    <w:rsid w:val="004F4698"/>
    <w:rsid w:val="00517B9A"/>
    <w:rsid w:val="00533D7A"/>
    <w:rsid w:val="00544FDD"/>
    <w:rsid w:val="0054700D"/>
    <w:rsid w:val="005611B3"/>
    <w:rsid w:val="005632C7"/>
    <w:rsid w:val="005737D8"/>
    <w:rsid w:val="005C0BCA"/>
    <w:rsid w:val="005C432C"/>
    <w:rsid w:val="005D2897"/>
    <w:rsid w:val="005E3A07"/>
    <w:rsid w:val="006234B8"/>
    <w:rsid w:val="00623AB3"/>
    <w:rsid w:val="00627F55"/>
    <w:rsid w:val="0063530A"/>
    <w:rsid w:val="00637655"/>
    <w:rsid w:val="006454C9"/>
    <w:rsid w:val="00655FED"/>
    <w:rsid w:val="006577D2"/>
    <w:rsid w:val="00682950"/>
    <w:rsid w:val="00687A27"/>
    <w:rsid w:val="00697169"/>
    <w:rsid w:val="006A19FE"/>
    <w:rsid w:val="006A6029"/>
    <w:rsid w:val="006B05B7"/>
    <w:rsid w:val="006B66E9"/>
    <w:rsid w:val="006B7B71"/>
    <w:rsid w:val="006D0164"/>
    <w:rsid w:val="006D505C"/>
    <w:rsid w:val="006F2C8B"/>
    <w:rsid w:val="007113B5"/>
    <w:rsid w:val="0071205F"/>
    <w:rsid w:val="00721568"/>
    <w:rsid w:val="007227DD"/>
    <w:rsid w:val="007331B3"/>
    <w:rsid w:val="00761F0A"/>
    <w:rsid w:val="00777992"/>
    <w:rsid w:val="00780D34"/>
    <w:rsid w:val="00793E0D"/>
    <w:rsid w:val="007953F6"/>
    <w:rsid w:val="007B28AE"/>
    <w:rsid w:val="007B7C64"/>
    <w:rsid w:val="007C0403"/>
    <w:rsid w:val="007C2741"/>
    <w:rsid w:val="007C30C3"/>
    <w:rsid w:val="007F6DBB"/>
    <w:rsid w:val="00813FEA"/>
    <w:rsid w:val="0083096B"/>
    <w:rsid w:val="00863B31"/>
    <w:rsid w:val="00866FFD"/>
    <w:rsid w:val="00867B72"/>
    <w:rsid w:val="00874447"/>
    <w:rsid w:val="00874BAA"/>
    <w:rsid w:val="00874EBC"/>
    <w:rsid w:val="00874ECD"/>
    <w:rsid w:val="0088126D"/>
    <w:rsid w:val="008863C5"/>
    <w:rsid w:val="008917DE"/>
    <w:rsid w:val="008B2220"/>
    <w:rsid w:val="008C0433"/>
    <w:rsid w:val="008C1900"/>
    <w:rsid w:val="008C25F3"/>
    <w:rsid w:val="008C37B3"/>
    <w:rsid w:val="008E0C2E"/>
    <w:rsid w:val="008E0E95"/>
    <w:rsid w:val="008E5C7C"/>
    <w:rsid w:val="008F1274"/>
    <w:rsid w:val="008F2CA9"/>
    <w:rsid w:val="008F7551"/>
    <w:rsid w:val="00900EF3"/>
    <w:rsid w:val="00904E9D"/>
    <w:rsid w:val="00907DFE"/>
    <w:rsid w:val="00913B21"/>
    <w:rsid w:val="009222C2"/>
    <w:rsid w:val="00926F54"/>
    <w:rsid w:val="009401D7"/>
    <w:rsid w:val="00944480"/>
    <w:rsid w:val="00951212"/>
    <w:rsid w:val="00960B57"/>
    <w:rsid w:val="00975E8E"/>
    <w:rsid w:val="00981E22"/>
    <w:rsid w:val="009827F0"/>
    <w:rsid w:val="00990191"/>
    <w:rsid w:val="009A57C8"/>
    <w:rsid w:val="009B2E80"/>
    <w:rsid w:val="009C0DE0"/>
    <w:rsid w:val="009D33A6"/>
    <w:rsid w:val="009E374D"/>
    <w:rsid w:val="009F3DD1"/>
    <w:rsid w:val="00A2201F"/>
    <w:rsid w:val="00A22A41"/>
    <w:rsid w:val="00A31A3E"/>
    <w:rsid w:val="00A3507B"/>
    <w:rsid w:val="00A4091A"/>
    <w:rsid w:val="00A707EB"/>
    <w:rsid w:val="00A74DCE"/>
    <w:rsid w:val="00A928C9"/>
    <w:rsid w:val="00A9723F"/>
    <w:rsid w:val="00A97E63"/>
    <w:rsid w:val="00AA5451"/>
    <w:rsid w:val="00AB5CC5"/>
    <w:rsid w:val="00AC4128"/>
    <w:rsid w:val="00AC4FA6"/>
    <w:rsid w:val="00AE06AF"/>
    <w:rsid w:val="00AE3DEE"/>
    <w:rsid w:val="00AE7B96"/>
    <w:rsid w:val="00AF3554"/>
    <w:rsid w:val="00AF3908"/>
    <w:rsid w:val="00B0027C"/>
    <w:rsid w:val="00B07912"/>
    <w:rsid w:val="00B162CF"/>
    <w:rsid w:val="00B24332"/>
    <w:rsid w:val="00B30F45"/>
    <w:rsid w:val="00B47AEC"/>
    <w:rsid w:val="00B6785F"/>
    <w:rsid w:val="00B67F71"/>
    <w:rsid w:val="00B80494"/>
    <w:rsid w:val="00B80ED1"/>
    <w:rsid w:val="00B8331C"/>
    <w:rsid w:val="00B92D74"/>
    <w:rsid w:val="00B93346"/>
    <w:rsid w:val="00B95536"/>
    <w:rsid w:val="00B978A0"/>
    <w:rsid w:val="00BB273F"/>
    <w:rsid w:val="00BC0D79"/>
    <w:rsid w:val="00BC736D"/>
    <w:rsid w:val="00BD5F49"/>
    <w:rsid w:val="00BF3C5D"/>
    <w:rsid w:val="00C04518"/>
    <w:rsid w:val="00C05996"/>
    <w:rsid w:val="00C117DF"/>
    <w:rsid w:val="00C20610"/>
    <w:rsid w:val="00C438EF"/>
    <w:rsid w:val="00C60398"/>
    <w:rsid w:val="00C72D1E"/>
    <w:rsid w:val="00C73E64"/>
    <w:rsid w:val="00C81C40"/>
    <w:rsid w:val="00C87765"/>
    <w:rsid w:val="00CA0CCF"/>
    <w:rsid w:val="00CB466F"/>
    <w:rsid w:val="00CB6DD8"/>
    <w:rsid w:val="00CD2399"/>
    <w:rsid w:val="00CD3F52"/>
    <w:rsid w:val="00CF7284"/>
    <w:rsid w:val="00D02032"/>
    <w:rsid w:val="00D167F5"/>
    <w:rsid w:val="00D35600"/>
    <w:rsid w:val="00D36525"/>
    <w:rsid w:val="00D377F7"/>
    <w:rsid w:val="00D56366"/>
    <w:rsid w:val="00D70AC0"/>
    <w:rsid w:val="00D769C0"/>
    <w:rsid w:val="00D7716A"/>
    <w:rsid w:val="00D849F0"/>
    <w:rsid w:val="00D93A2C"/>
    <w:rsid w:val="00DC0C4D"/>
    <w:rsid w:val="00DC3580"/>
    <w:rsid w:val="00DE62B5"/>
    <w:rsid w:val="00DF48DA"/>
    <w:rsid w:val="00DF49FE"/>
    <w:rsid w:val="00DF577F"/>
    <w:rsid w:val="00DF70B1"/>
    <w:rsid w:val="00E22A9D"/>
    <w:rsid w:val="00E30E86"/>
    <w:rsid w:val="00E41F58"/>
    <w:rsid w:val="00E66387"/>
    <w:rsid w:val="00E749E6"/>
    <w:rsid w:val="00E77404"/>
    <w:rsid w:val="00E9328E"/>
    <w:rsid w:val="00EA0DDE"/>
    <w:rsid w:val="00EA5C7E"/>
    <w:rsid w:val="00EA6D85"/>
    <w:rsid w:val="00EC0A6D"/>
    <w:rsid w:val="00EC7754"/>
    <w:rsid w:val="00ED63C0"/>
    <w:rsid w:val="00EE355F"/>
    <w:rsid w:val="00EE6875"/>
    <w:rsid w:val="00EF5423"/>
    <w:rsid w:val="00F12322"/>
    <w:rsid w:val="00F2073E"/>
    <w:rsid w:val="00F318CE"/>
    <w:rsid w:val="00F46952"/>
    <w:rsid w:val="00F520BF"/>
    <w:rsid w:val="00F526C9"/>
    <w:rsid w:val="00F551DD"/>
    <w:rsid w:val="00F61558"/>
    <w:rsid w:val="00F73CE9"/>
    <w:rsid w:val="00F829DF"/>
    <w:rsid w:val="00FB6A63"/>
    <w:rsid w:val="00FC51A7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558"/>
  </w:style>
  <w:style w:type="character" w:customStyle="1" w:styleId="a4">
    <w:name w:val="日付 (文字)"/>
    <w:basedOn w:val="a0"/>
    <w:link w:val="a3"/>
    <w:uiPriority w:val="99"/>
    <w:semiHidden/>
    <w:rsid w:val="00F61558"/>
  </w:style>
  <w:style w:type="paragraph" w:styleId="a5">
    <w:name w:val="header"/>
    <w:basedOn w:val="a"/>
    <w:link w:val="a6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B72"/>
  </w:style>
  <w:style w:type="paragraph" w:styleId="a7">
    <w:name w:val="footer"/>
    <w:basedOn w:val="a"/>
    <w:link w:val="a8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B72"/>
  </w:style>
  <w:style w:type="paragraph" w:styleId="a9">
    <w:name w:val="Note Heading"/>
    <w:basedOn w:val="a"/>
    <w:next w:val="a"/>
    <w:link w:val="aa"/>
    <w:uiPriority w:val="99"/>
    <w:unhideWhenUsed/>
    <w:rsid w:val="008F7551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8F7551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8F7551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8F7551"/>
    <w:rPr>
      <w:rFonts w:ascii="ＭＳ 明朝" w:eastAsia="ＭＳ 明朝" w:hAnsi="ＭＳ 明朝" w:cs="Times New Roman"/>
      <w:sz w:val="22"/>
    </w:rPr>
  </w:style>
  <w:style w:type="table" w:styleId="ad">
    <w:name w:val="Table Grid"/>
    <w:basedOn w:val="a1"/>
    <w:uiPriority w:val="59"/>
    <w:rsid w:val="001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7172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E73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558"/>
  </w:style>
  <w:style w:type="character" w:customStyle="1" w:styleId="a4">
    <w:name w:val="日付 (文字)"/>
    <w:basedOn w:val="a0"/>
    <w:link w:val="a3"/>
    <w:uiPriority w:val="99"/>
    <w:semiHidden/>
    <w:rsid w:val="00F61558"/>
  </w:style>
  <w:style w:type="paragraph" w:styleId="a5">
    <w:name w:val="header"/>
    <w:basedOn w:val="a"/>
    <w:link w:val="a6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B72"/>
  </w:style>
  <w:style w:type="paragraph" w:styleId="a7">
    <w:name w:val="footer"/>
    <w:basedOn w:val="a"/>
    <w:link w:val="a8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B72"/>
  </w:style>
  <w:style w:type="paragraph" w:styleId="a9">
    <w:name w:val="Note Heading"/>
    <w:basedOn w:val="a"/>
    <w:next w:val="a"/>
    <w:link w:val="aa"/>
    <w:uiPriority w:val="99"/>
    <w:unhideWhenUsed/>
    <w:rsid w:val="008F7551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8F7551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8F7551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8F7551"/>
    <w:rPr>
      <w:rFonts w:ascii="ＭＳ 明朝" w:eastAsia="ＭＳ 明朝" w:hAnsi="ＭＳ 明朝" w:cs="Times New Roman"/>
      <w:sz w:val="22"/>
    </w:rPr>
  </w:style>
  <w:style w:type="table" w:styleId="ad">
    <w:name w:val="Table Grid"/>
    <w:basedOn w:val="a1"/>
    <w:uiPriority w:val="59"/>
    <w:rsid w:val="001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7172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E7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csw.tvac.or.jp/activity/privacy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csw.tvac.or.jp/activity/privacy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swsv01\0_&#26481;&#31038;&#21332;\1_&#23616;&#20869;&#21608;&#30693;\&#12308;&#20225;&#30011;&#12309;&#12288;&#22320;&#22495;&#20844;&#30410;&#27963;&#21205;\03-1%20&#24773;&#22577;&#30330;&#20449;&#22996;&#21729;&#20250;&#65288;&#24195;&#22577;&#30740;&#20462;&#12539;&#23455;&#36341;&#30330;&#34920;&#12539;&#65326;&#65317;&#65335;&#65331;&#12539;&#20107;&#20363;&#38598;&#31561;&#65289;\01&#20107;&#26989;\R1\&#23455;&#36341;&#30330;&#34920;&#20250;\&#24403;&#26085;&#21442;&#21152;&#21215;&#38598;&#65288;&#12481;&#12521;&#12471;&#20316;&#25104;&#12539;&#30330;&#36865;&#65289;\&#12481;&#12521;&#12471;&#20316;&#25104;\02-2(&#21442;&#21152;&#32773;&#29992;)&#23455;&#36341;&#30330;&#34920;&#20250;%20&#12481;&#12521;&#12471;%20-&#30003;&#3679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6B5D-1E1A-43D3-B1F1-1554868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02-2(参加者用)実践発表会 チラシ -申込書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 百合香</dc:creator>
  <cp:lastModifiedBy>尾﨑 百合香</cp:lastModifiedBy>
  <cp:revision>3</cp:revision>
  <cp:lastPrinted>2018-10-16T08:37:00Z</cp:lastPrinted>
  <dcterms:created xsi:type="dcterms:W3CDTF">2019-08-28T07:25:00Z</dcterms:created>
  <dcterms:modified xsi:type="dcterms:W3CDTF">2019-08-29T01:16:00Z</dcterms:modified>
</cp:coreProperties>
</file>